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DB" w:rsidRDefault="00767ADB" w:rsidP="008A22C6">
      <w:r w:rsidRPr="00767AD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7751E9" wp14:editId="198E3E4D">
            <wp:simplePos x="0" y="0"/>
            <wp:positionH relativeFrom="column">
              <wp:posOffset>4750435</wp:posOffset>
            </wp:positionH>
            <wp:positionV relativeFrom="paragraph">
              <wp:posOffset>16510</wp:posOffset>
            </wp:positionV>
            <wp:extent cx="1552575" cy="1714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ADB" w:rsidRDefault="00767ADB" w:rsidP="008A22C6"/>
    <w:p w:rsidR="00767ADB" w:rsidRDefault="00767ADB" w:rsidP="008A22C6"/>
    <w:p w:rsidR="00767ADB" w:rsidRPr="00767ADB" w:rsidRDefault="00767ADB" w:rsidP="00767ADB">
      <w:pPr>
        <w:rPr>
          <w:rFonts w:ascii="Arial" w:hAnsi="Arial" w:cs="Arial"/>
          <w:b/>
          <w:sz w:val="32"/>
        </w:rPr>
      </w:pPr>
      <w:r w:rsidRPr="00767ADB">
        <w:rPr>
          <w:rFonts w:ascii="Arial" w:hAnsi="Arial" w:cs="Arial"/>
          <w:b/>
          <w:sz w:val="32"/>
        </w:rPr>
        <w:t>Appendix 1 – Site Plan</w:t>
      </w:r>
    </w:p>
    <w:p w:rsidR="00767ADB" w:rsidRPr="00767ADB" w:rsidRDefault="00767ADB" w:rsidP="00767ADB">
      <w:pPr>
        <w:rPr>
          <w:rFonts w:ascii="Arial" w:hAnsi="Arial" w:cs="Arial"/>
          <w:b/>
          <w:sz w:val="32"/>
        </w:rPr>
      </w:pPr>
    </w:p>
    <w:p w:rsidR="00767ADB" w:rsidRDefault="001314FD" w:rsidP="00767ADB">
      <w:r>
        <w:rPr>
          <w:rFonts w:ascii="Arial" w:hAnsi="Arial" w:cs="Arial"/>
          <w:b/>
          <w:sz w:val="32"/>
        </w:rPr>
        <w:t>19/00410/FUL – Falcon Rowing Club</w:t>
      </w:r>
      <w:r w:rsidR="00767ADB">
        <w:br w:type="textWrapping" w:clear="all"/>
      </w:r>
    </w:p>
    <w:p w:rsidR="008A22C6" w:rsidRDefault="001314FD" w:rsidP="008A22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6DD47" wp14:editId="5D63E739">
                <wp:simplePos x="0" y="0"/>
                <wp:positionH relativeFrom="column">
                  <wp:posOffset>-177915</wp:posOffset>
                </wp:positionH>
                <wp:positionV relativeFrom="paragraph">
                  <wp:posOffset>1644651</wp:posOffset>
                </wp:positionV>
                <wp:extent cx="688768" cy="546265"/>
                <wp:effectExtent l="0" t="0" r="1651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88768" cy="546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4FD" w:rsidRDefault="001314FD" w:rsidP="001314FD">
                            <w:r>
                              <w:t xml:space="preserve">River </w:t>
                            </w:r>
                          </w:p>
                          <w:p w:rsidR="001314FD" w:rsidRDefault="001314FD" w:rsidP="001314FD">
                            <w:r>
                              <w:t>Thames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pt;margin-top:129.5pt;width:54.25pt;height:43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" fillcolor="white [3212]" strokecolor="white [3212]">
                <v:textbox>
                  <w:txbxContent>
                    <w:p w:rsidR="001314FD" w:rsidRDefault="001314FD" w:rsidP="001314FD">
                      <w:r>
                        <w:t xml:space="preserve">River </w:t>
                      </w:r>
                    </w:p>
                    <w:p w:rsidR="001314FD" w:rsidRDefault="001314FD" w:rsidP="001314FD">
                      <w:r>
                        <w:t>Thames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8F496" wp14:editId="3A8BC707">
                <wp:simplePos x="0" y="0"/>
                <wp:positionH relativeFrom="column">
                  <wp:posOffset>4129047</wp:posOffset>
                </wp:positionH>
                <wp:positionV relativeFrom="paragraph">
                  <wp:posOffset>2160587</wp:posOffset>
                </wp:positionV>
                <wp:extent cx="1163782" cy="1403985"/>
                <wp:effectExtent l="46037" t="30163" r="44768" b="25717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17100">
                          <a:off x="0" y="0"/>
                          <a:ext cx="1163782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4FD" w:rsidRDefault="001314FD" w:rsidP="001314FD">
                            <w:r>
                              <w:t>Meadow 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5.1pt;margin-top:170.1pt;width:91.65pt;height:110.55pt;rotation:5698464fd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" fillcolor="white [3212]" strokecolor="white [3212]">
                <v:textbox style="mso-fit-shape-to-text:t">
                  <w:txbxContent>
                    <w:p w:rsidR="001314FD" w:rsidRDefault="001314FD" w:rsidP="001314FD">
                      <w:r>
                        <w:t>Meadow Lane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F3BA6" wp14:editId="23801C8F">
                <wp:simplePos x="0" y="0"/>
                <wp:positionH relativeFrom="column">
                  <wp:posOffset>994270</wp:posOffset>
                </wp:positionH>
                <wp:positionV relativeFrom="paragraph">
                  <wp:posOffset>5367614</wp:posOffset>
                </wp:positionV>
                <wp:extent cx="1282535" cy="1403985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53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4FD" w:rsidRDefault="001314FD">
                            <w:r>
                              <w:t>Donnington 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8.3pt;margin-top:422.65pt;width:10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" fillcolor="white [3212]" strokecolor="white [3212]">
                <v:textbox style="mso-fit-shape-to-text:t">
                  <w:txbxContent>
                    <w:p w:rsidR="001314FD" w:rsidRDefault="001314FD">
                      <w:r>
                        <w:t>Donnington Bridge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3EF5536" wp14:editId="4FA4C6EB">
            <wp:extent cx="5731510" cy="4598067"/>
            <wp:effectExtent l="0" t="476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59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7ADB" w:rsidRPr="008A22C6" w:rsidRDefault="00767ADB" w:rsidP="008A22C6"/>
    <w:sectPr w:rsidR="00767ADB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E2"/>
    <w:rsid w:val="000B4310"/>
    <w:rsid w:val="001314FD"/>
    <w:rsid w:val="004000D7"/>
    <w:rsid w:val="004720DF"/>
    <w:rsid w:val="004A6BE2"/>
    <w:rsid w:val="00504E43"/>
    <w:rsid w:val="00767ADB"/>
    <w:rsid w:val="007908F4"/>
    <w:rsid w:val="008A22C6"/>
    <w:rsid w:val="00AF0938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A847-A3AA-4C98-8A6C-A49C9FC3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2AD0E452</Template>
  <TotalTime>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jpaterson</dc:creator>
  <cp:lastModifiedBy>Robert.Fowler</cp:lastModifiedBy>
  <cp:revision>4</cp:revision>
  <dcterms:created xsi:type="dcterms:W3CDTF">2019-05-29T09:51:00Z</dcterms:created>
  <dcterms:modified xsi:type="dcterms:W3CDTF">2019-06-03T10:58:00Z</dcterms:modified>
</cp:coreProperties>
</file>